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C7" w:rsidRPr="00B470E1" w:rsidRDefault="00B06526" w:rsidP="006443A4">
      <w:pPr>
        <w:pageBreakBefore/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</w:rPr>
        <w:br/>
      </w:r>
      <w:r w:rsidR="006443A4" w:rsidRPr="00B470E1">
        <w:rPr>
          <w:rFonts w:ascii="Arial" w:hAnsi="Arial" w:cs="Arial"/>
          <w:b/>
          <w:sz w:val="24"/>
          <w:szCs w:val="24"/>
        </w:rPr>
        <w:t xml:space="preserve">Ausbildungsnachweis </w:t>
      </w:r>
      <w:r w:rsidR="00B80F0B">
        <w:rPr>
          <w:rFonts w:ascii="Arial" w:hAnsi="Arial" w:cs="Arial"/>
          <w:b/>
          <w:sz w:val="24"/>
          <w:szCs w:val="24"/>
        </w:rPr>
        <w:t>nach</w:t>
      </w:r>
      <w:r w:rsidR="006443A4" w:rsidRPr="00B470E1">
        <w:rPr>
          <w:rFonts w:ascii="Arial" w:hAnsi="Arial" w:cs="Arial"/>
          <w:b/>
          <w:sz w:val="24"/>
          <w:szCs w:val="24"/>
        </w:rPr>
        <w:t xml:space="preserve"> Empfehlung der IHK Trier</w:t>
      </w:r>
      <w:r w:rsidR="00B80F0B">
        <w:rPr>
          <w:rFonts w:ascii="Arial" w:hAnsi="Arial" w:cs="Arial"/>
          <w:b/>
          <w:sz w:val="24"/>
          <w:szCs w:val="24"/>
        </w:rPr>
        <w:t xml:space="preserve"> (Seite 1)</w:t>
      </w:r>
      <w:r w:rsidRPr="00B470E1">
        <w:rPr>
          <w:rFonts w:ascii="Arial" w:hAnsi="Arial" w:cs="Arial"/>
          <w:b/>
          <w:sz w:val="24"/>
          <w:szCs w:val="24"/>
        </w:rPr>
        <w:br/>
      </w:r>
    </w:p>
    <w:tbl>
      <w:tblPr>
        <w:tblpPr w:leftFromText="141" w:rightFromText="141" w:vertAnchor="page" w:horzAnchor="margin" w:tblpY="2165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18"/>
        <w:gridCol w:w="1051"/>
        <w:gridCol w:w="2668"/>
        <w:gridCol w:w="2249"/>
      </w:tblGrid>
      <w:tr w:rsidR="00754DC7" w:rsidRPr="00A8094E" w:rsidTr="00A8094E">
        <w:tc>
          <w:tcPr>
            <w:tcW w:w="1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C7" w:rsidRPr="00A8094E" w:rsidRDefault="00754DC7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094E">
              <w:rPr>
                <w:rFonts w:ascii="Arial" w:hAnsi="Arial" w:cs="Arial"/>
                <w:sz w:val="20"/>
                <w:szCs w:val="20"/>
              </w:rPr>
              <w:br w:type="page"/>
              <w:t>Name des/der Auszubildenden:</w:t>
            </w:r>
          </w:p>
        </w:tc>
        <w:tc>
          <w:tcPr>
            <w:tcW w:w="32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C7" w:rsidRPr="00A8094E" w:rsidRDefault="00754DC7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DC7" w:rsidRPr="00A8094E" w:rsidTr="00A8094E">
        <w:tc>
          <w:tcPr>
            <w:tcW w:w="1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C7" w:rsidRPr="00A8094E" w:rsidRDefault="00754DC7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094E">
              <w:rPr>
                <w:rFonts w:ascii="Arial" w:hAnsi="Arial" w:cs="Arial"/>
                <w:sz w:val="20"/>
                <w:szCs w:val="20"/>
              </w:rPr>
              <w:t>Ausbildungsjahr: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C7" w:rsidRPr="00A8094E" w:rsidRDefault="00754DC7" w:rsidP="00A809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4DC7" w:rsidRPr="00A8094E" w:rsidRDefault="00754DC7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094E">
              <w:rPr>
                <w:rFonts w:ascii="Arial" w:hAnsi="Arial" w:cs="Arial"/>
                <w:sz w:val="20"/>
                <w:szCs w:val="20"/>
              </w:rPr>
              <w:t>Ggf. ausbildende Abte</w:t>
            </w:r>
            <w:r w:rsidRPr="00A8094E">
              <w:rPr>
                <w:rFonts w:ascii="Arial" w:hAnsi="Arial" w:cs="Arial"/>
                <w:sz w:val="20"/>
                <w:szCs w:val="20"/>
              </w:rPr>
              <w:t>i</w:t>
            </w:r>
            <w:r w:rsidRPr="00A8094E">
              <w:rPr>
                <w:rFonts w:ascii="Arial" w:hAnsi="Arial" w:cs="Arial"/>
                <w:sz w:val="20"/>
                <w:szCs w:val="20"/>
              </w:rPr>
              <w:t>lung:</w:t>
            </w:r>
          </w:p>
        </w:tc>
        <w:tc>
          <w:tcPr>
            <w:tcW w:w="12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4DC7" w:rsidRPr="00A8094E" w:rsidRDefault="00754DC7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DC7" w:rsidRPr="00A8094E" w:rsidTr="00A8094E">
        <w:tc>
          <w:tcPr>
            <w:tcW w:w="1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C7" w:rsidRPr="00A8094E" w:rsidRDefault="00754DC7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094E">
              <w:rPr>
                <w:rFonts w:ascii="Arial" w:hAnsi="Arial" w:cs="Arial"/>
                <w:sz w:val="20"/>
                <w:szCs w:val="20"/>
              </w:rPr>
              <w:t>Ausbildungsberuf:</w:t>
            </w:r>
          </w:p>
        </w:tc>
        <w:tc>
          <w:tcPr>
            <w:tcW w:w="32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C7" w:rsidRPr="00A8094E" w:rsidRDefault="00754DC7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DC7" w:rsidRPr="00A8094E" w:rsidTr="00A8094E">
        <w:tc>
          <w:tcPr>
            <w:tcW w:w="1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C7" w:rsidRPr="00A8094E" w:rsidRDefault="00754DC7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094E">
              <w:rPr>
                <w:rFonts w:ascii="Arial" w:hAnsi="Arial" w:cs="Arial"/>
                <w:sz w:val="20"/>
                <w:szCs w:val="20"/>
              </w:rPr>
              <w:t>Ausbildungsmonat:</w:t>
            </w:r>
          </w:p>
        </w:tc>
        <w:tc>
          <w:tcPr>
            <w:tcW w:w="32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C7" w:rsidRPr="00A8094E" w:rsidRDefault="00754DC7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enraster"/>
        <w:tblW w:w="9322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701"/>
        <w:gridCol w:w="817"/>
        <w:gridCol w:w="6804"/>
      </w:tblGrid>
      <w:tr w:rsidR="00D8148C" w:rsidRPr="00A8094E" w:rsidTr="00D8148C"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54DC7" w:rsidRPr="00A8094E" w:rsidRDefault="00B80F0B" w:rsidP="0001674B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Zeitraum:</w:t>
            </w:r>
          </w:p>
        </w:tc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54DC7" w:rsidRPr="00A8094E" w:rsidRDefault="00754DC7" w:rsidP="0001674B">
            <w:pPr>
              <w:spacing w:line="260" w:lineRule="exact"/>
              <w:rPr>
                <w:rFonts w:ascii="Arial" w:hAnsi="Arial" w:cs="Arial"/>
                <w:b/>
              </w:rPr>
            </w:pPr>
            <w:r w:rsidRPr="00A8094E">
              <w:rPr>
                <w:rFonts w:ascii="Arial" w:hAnsi="Arial" w:cs="Arial"/>
                <w:b/>
              </w:rPr>
              <w:t>Betriebliche Tätigkeiten, Unterweisungen, betrieblicher Unterricht, sonstige Schulungen, Themen des Berufsschulunterrichts in diesem Monat</w:t>
            </w:r>
          </w:p>
        </w:tc>
      </w:tr>
      <w:tr w:rsidR="00754DC7" w:rsidRPr="00A8094E" w:rsidTr="00754DC7">
        <w:trPr>
          <w:trHeight w:val="1418"/>
        </w:trPr>
        <w:tc>
          <w:tcPr>
            <w:tcW w:w="1701" w:type="dxa"/>
            <w:shd w:val="clear" w:color="auto" w:fill="auto"/>
          </w:tcPr>
          <w:p w:rsidR="00754DC7" w:rsidRPr="00A8094E" w:rsidRDefault="00754DC7" w:rsidP="0001674B">
            <w:pPr>
              <w:spacing w:line="260" w:lineRule="exact"/>
              <w:rPr>
                <w:rFonts w:ascii="Arial" w:hAnsi="Arial" w:cs="Arial"/>
              </w:rPr>
            </w:pPr>
          </w:p>
          <w:p w:rsidR="00754DC7" w:rsidRPr="00A8094E" w:rsidRDefault="00754DC7" w:rsidP="00B757E4">
            <w:pPr>
              <w:spacing w:line="260" w:lineRule="exact"/>
              <w:rPr>
                <w:rFonts w:ascii="Arial" w:hAnsi="Arial" w:cs="Arial"/>
              </w:rPr>
            </w:pPr>
            <w:r w:rsidRPr="00A8094E">
              <w:rPr>
                <w:rFonts w:ascii="Arial" w:hAnsi="Arial" w:cs="Arial"/>
              </w:rPr>
              <w:t>01. bis 31.08.201</w:t>
            </w:r>
            <w:r w:rsidR="00B757E4">
              <w:rPr>
                <w:rFonts w:ascii="Arial" w:hAnsi="Arial" w:cs="Arial"/>
              </w:rPr>
              <w:t>8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754DC7" w:rsidRPr="00A8094E" w:rsidRDefault="00B80F0B" w:rsidP="00B06526">
            <w:pPr>
              <w:pStyle w:val="Listenabsatz"/>
              <w:numPr>
                <w:ilvl w:val="2"/>
                <w:numId w:val="2"/>
              </w:numPr>
              <w:spacing w:before="120" w:after="120" w:line="260" w:lineRule="exact"/>
              <w:ind w:left="323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754DC7" w:rsidRPr="00A8094E" w:rsidRDefault="00B80F0B" w:rsidP="009B0CDF">
            <w:pPr>
              <w:pStyle w:val="Listenabsatz"/>
              <w:numPr>
                <w:ilvl w:val="2"/>
                <w:numId w:val="2"/>
              </w:numPr>
              <w:tabs>
                <w:tab w:val="clear" w:pos="180"/>
                <w:tab w:val="num" w:pos="2590"/>
              </w:tabs>
              <w:spacing w:before="120" w:after="120" w:line="260" w:lineRule="exact"/>
              <w:ind w:left="323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754DC7" w:rsidRPr="00A8094E" w:rsidRDefault="00B80F0B" w:rsidP="00B06526">
            <w:pPr>
              <w:pStyle w:val="Listenabsatz"/>
              <w:numPr>
                <w:ilvl w:val="2"/>
                <w:numId w:val="2"/>
              </w:numPr>
              <w:spacing w:before="120" w:after="120" w:line="260" w:lineRule="exact"/>
              <w:ind w:left="323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754DC7" w:rsidRPr="00A8094E" w:rsidRDefault="00B80F0B" w:rsidP="00B06526">
            <w:pPr>
              <w:pStyle w:val="Listenabsatz"/>
              <w:numPr>
                <w:ilvl w:val="2"/>
                <w:numId w:val="2"/>
              </w:numPr>
              <w:spacing w:before="120" w:after="120" w:line="260" w:lineRule="exact"/>
              <w:ind w:left="323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754DC7" w:rsidRPr="00A8094E" w:rsidRDefault="00B80F0B" w:rsidP="00B06526">
            <w:pPr>
              <w:pStyle w:val="Listenabsatz"/>
              <w:numPr>
                <w:ilvl w:val="2"/>
                <w:numId w:val="2"/>
              </w:numPr>
              <w:spacing w:before="120" w:after="120" w:line="260" w:lineRule="exact"/>
              <w:ind w:left="323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754DC7" w:rsidRPr="00A8094E" w:rsidRDefault="00B80F0B" w:rsidP="00B06526">
            <w:pPr>
              <w:pStyle w:val="Listenabsatz"/>
              <w:numPr>
                <w:ilvl w:val="2"/>
                <w:numId w:val="2"/>
              </w:numPr>
              <w:spacing w:before="120" w:after="120" w:line="260" w:lineRule="exact"/>
              <w:ind w:left="323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754DC7" w:rsidRPr="00A8094E" w:rsidRDefault="00B80F0B" w:rsidP="00B06526">
            <w:pPr>
              <w:pStyle w:val="Listenabsatz"/>
              <w:numPr>
                <w:ilvl w:val="2"/>
                <w:numId w:val="2"/>
              </w:numPr>
              <w:spacing w:before="120" w:after="120" w:line="260" w:lineRule="exact"/>
              <w:ind w:left="323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B06526" w:rsidRPr="00A8094E" w:rsidRDefault="00B80F0B" w:rsidP="00B06526">
            <w:pPr>
              <w:pStyle w:val="Listenabsatz"/>
              <w:numPr>
                <w:ilvl w:val="2"/>
                <w:numId w:val="2"/>
              </w:numPr>
              <w:spacing w:before="120" w:after="120" w:line="260" w:lineRule="exact"/>
              <w:ind w:left="323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B06526" w:rsidRPr="00A8094E" w:rsidRDefault="00B80F0B" w:rsidP="00B06526">
            <w:pPr>
              <w:pStyle w:val="Listenabsatz"/>
              <w:numPr>
                <w:ilvl w:val="2"/>
                <w:numId w:val="2"/>
              </w:numPr>
              <w:spacing w:before="120" w:after="120" w:line="260" w:lineRule="exact"/>
              <w:ind w:left="323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B06526" w:rsidRPr="00A8094E" w:rsidRDefault="00B80F0B" w:rsidP="00B06526">
            <w:pPr>
              <w:pStyle w:val="Listenabsatz"/>
              <w:numPr>
                <w:ilvl w:val="2"/>
                <w:numId w:val="2"/>
              </w:numPr>
              <w:spacing w:before="120" w:after="120" w:line="260" w:lineRule="exact"/>
              <w:ind w:left="323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B06526" w:rsidRPr="00A8094E" w:rsidRDefault="00B80F0B" w:rsidP="00B06526">
            <w:pPr>
              <w:pStyle w:val="Listenabsatz"/>
              <w:numPr>
                <w:ilvl w:val="2"/>
                <w:numId w:val="2"/>
              </w:numPr>
              <w:spacing w:before="120" w:after="120" w:line="260" w:lineRule="exact"/>
              <w:ind w:left="323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754DC7" w:rsidRPr="00A8094E" w:rsidRDefault="00B80F0B" w:rsidP="00754DC7">
            <w:pPr>
              <w:pStyle w:val="Listenabsatz"/>
              <w:numPr>
                <w:ilvl w:val="2"/>
                <w:numId w:val="2"/>
              </w:numPr>
              <w:spacing w:before="120" w:line="260" w:lineRule="exact"/>
              <w:ind w:left="323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D8148C" w:rsidRDefault="00B80F0B" w:rsidP="006443A4">
            <w:pPr>
              <w:pStyle w:val="Listenabsatz"/>
              <w:numPr>
                <w:ilvl w:val="2"/>
                <w:numId w:val="2"/>
              </w:numPr>
              <w:spacing w:before="120" w:line="260" w:lineRule="exact"/>
              <w:ind w:left="323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B80F0B" w:rsidRPr="00A8094E" w:rsidRDefault="00B80F0B" w:rsidP="006443A4">
            <w:pPr>
              <w:pStyle w:val="Listenabsatz"/>
              <w:numPr>
                <w:ilvl w:val="2"/>
                <w:numId w:val="2"/>
              </w:numPr>
              <w:spacing w:before="120" w:line="260" w:lineRule="exact"/>
              <w:ind w:left="323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8148C" w:rsidRPr="00A8094E" w:rsidTr="006443A4">
        <w:trPr>
          <w:trHeight w:val="304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D8148C" w:rsidRPr="00A8094E" w:rsidRDefault="00D8148C" w:rsidP="00D8148C">
            <w:pPr>
              <w:spacing w:before="120"/>
              <w:rPr>
                <w:rFonts w:ascii="Arial" w:hAnsi="Arial" w:cs="Arial"/>
                <w:b/>
              </w:rPr>
            </w:pPr>
            <w:r w:rsidRPr="00A8094E">
              <w:rPr>
                <w:rFonts w:ascii="Arial" w:hAnsi="Arial" w:cs="Arial"/>
                <w:b/>
              </w:rPr>
              <w:t>Berufsschule</w:t>
            </w:r>
          </w:p>
        </w:tc>
      </w:tr>
      <w:tr w:rsidR="00D8148C" w:rsidRPr="00A8094E" w:rsidTr="006443A4">
        <w:trPr>
          <w:trHeight w:val="20"/>
        </w:trPr>
        <w:tc>
          <w:tcPr>
            <w:tcW w:w="2518" w:type="dxa"/>
            <w:gridSpan w:val="2"/>
            <w:tcBorders>
              <w:bottom w:val="nil"/>
            </w:tcBorders>
            <w:shd w:val="clear" w:color="auto" w:fill="EAF1DD" w:themeFill="accent3" w:themeFillTint="33"/>
          </w:tcPr>
          <w:p w:rsidR="00D8148C" w:rsidRPr="00A8094E" w:rsidRDefault="00D8148C" w:rsidP="00D8148C">
            <w:pPr>
              <w:spacing w:before="120"/>
              <w:rPr>
                <w:rFonts w:ascii="Arial" w:hAnsi="Arial" w:cs="Arial"/>
                <w:b/>
              </w:rPr>
            </w:pPr>
            <w:r w:rsidRPr="00A8094E">
              <w:rPr>
                <w:rFonts w:ascii="Arial" w:hAnsi="Arial" w:cs="Arial"/>
                <w:b/>
              </w:rPr>
              <w:t>Unterrichtsfächer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EAF1DD" w:themeFill="accent3" w:themeFillTint="33"/>
          </w:tcPr>
          <w:p w:rsidR="00D8148C" w:rsidRPr="00A8094E" w:rsidRDefault="00D8148C" w:rsidP="00D8148C">
            <w:pPr>
              <w:pStyle w:val="Listenabsatz"/>
              <w:spacing w:before="120"/>
              <w:ind w:left="323"/>
              <w:rPr>
                <w:rFonts w:ascii="Arial" w:hAnsi="Arial" w:cs="Arial"/>
                <w:b/>
              </w:rPr>
            </w:pPr>
            <w:r w:rsidRPr="00A8094E">
              <w:rPr>
                <w:rFonts w:ascii="Arial" w:hAnsi="Arial" w:cs="Arial"/>
                <w:b/>
              </w:rPr>
              <w:t>Unterrichtsthemen</w:t>
            </w:r>
          </w:p>
        </w:tc>
      </w:tr>
      <w:tr w:rsidR="00D8148C" w:rsidRPr="00A8094E" w:rsidTr="006443A4">
        <w:trPr>
          <w:trHeight w:val="20"/>
        </w:trPr>
        <w:tc>
          <w:tcPr>
            <w:tcW w:w="2518" w:type="dxa"/>
            <w:gridSpan w:val="2"/>
            <w:tcBorders>
              <w:top w:val="nil"/>
            </w:tcBorders>
            <w:shd w:val="clear" w:color="auto" w:fill="auto"/>
          </w:tcPr>
          <w:p w:rsidR="00D8148C" w:rsidRPr="00A8094E" w:rsidRDefault="00D8148C" w:rsidP="00D814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auto"/>
          </w:tcPr>
          <w:p w:rsidR="00D8148C" w:rsidRPr="00A8094E" w:rsidRDefault="00D8148C" w:rsidP="00D8148C">
            <w:pPr>
              <w:pStyle w:val="Listenabsatz"/>
              <w:spacing w:before="120"/>
              <w:ind w:left="323"/>
              <w:rPr>
                <w:rFonts w:ascii="Arial" w:hAnsi="Arial" w:cs="Arial"/>
              </w:rPr>
            </w:pPr>
          </w:p>
        </w:tc>
      </w:tr>
      <w:tr w:rsidR="00D8148C" w:rsidRPr="00A8094E" w:rsidTr="006443A4">
        <w:trPr>
          <w:trHeight w:val="20"/>
        </w:trPr>
        <w:tc>
          <w:tcPr>
            <w:tcW w:w="2518" w:type="dxa"/>
            <w:gridSpan w:val="2"/>
            <w:shd w:val="clear" w:color="auto" w:fill="auto"/>
          </w:tcPr>
          <w:p w:rsidR="00D8148C" w:rsidRPr="00A8094E" w:rsidRDefault="00D8148C" w:rsidP="00D814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D8148C" w:rsidRPr="00A8094E" w:rsidRDefault="00D8148C" w:rsidP="00D8148C">
            <w:pPr>
              <w:pStyle w:val="Listenabsatz"/>
              <w:spacing w:before="120"/>
              <w:ind w:left="323"/>
              <w:rPr>
                <w:rFonts w:ascii="Arial" w:hAnsi="Arial" w:cs="Arial"/>
              </w:rPr>
            </w:pPr>
          </w:p>
        </w:tc>
      </w:tr>
      <w:tr w:rsidR="00D8148C" w:rsidRPr="00A8094E" w:rsidTr="006443A4">
        <w:trPr>
          <w:trHeight w:val="20"/>
        </w:trPr>
        <w:tc>
          <w:tcPr>
            <w:tcW w:w="2518" w:type="dxa"/>
            <w:gridSpan w:val="2"/>
            <w:shd w:val="clear" w:color="auto" w:fill="auto"/>
          </w:tcPr>
          <w:p w:rsidR="00D8148C" w:rsidRPr="00A8094E" w:rsidRDefault="00D8148C" w:rsidP="00D814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D8148C" w:rsidRPr="00A8094E" w:rsidRDefault="00D8148C" w:rsidP="00D8148C">
            <w:pPr>
              <w:pStyle w:val="Listenabsatz"/>
              <w:spacing w:before="120"/>
              <w:ind w:left="323"/>
              <w:rPr>
                <w:rFonts w:ascii="Arial" w:hAnsi="Arial" w:cs="Arial"/>
              </w:rPr>
            </w:pPr>
          </w:p>
        </w:tc>
      </w:tr>
      <w:tr w:rsidR="00382A04" w:rsidRPr="00A8094E" w:rsidTr="006443A4">
        <w:trPr>
          <w:trHeight w:val="20"/>
        </w:trPr>
        <w:tc>
          <w:tcPr>
            <w:tcW w:w="2518" w:type="dxa"/>
            <w:gridSpan w:val="2"/>
            <w:shd w:val="clear" w:color="auto" w:fill="auto"/>
          </w:tcPr>
          <w:p w:rsidR="00382A04" w:rsidRPr="00A8094E" w:rsidRDefault="00382A04" w:rsidP="00D814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382A04" w:rsidRPr="00A8094E" w:rsidRDefault="00382A04" w:rsidP="00D8148C">
            <w:pPr>
              <w:pStyle w:val="Listenabsatz"/>
              <w:spacing w:before="120"/>
              <w:ind w:left="323"/>
              <w:rPr>
                <w:rFonts w:ascii="Arial" w:hAnsi="Arial" w:cs="Arial"/>
              </w:rPr>
            </w:pPr>
          </w:p>
        </w:tc>
      </w:tr>
      <w:tr w:rsidR="00382A04" w:rsidRPr="00A8094E" w:rsidTr="006443A4">
        <w:trPr>
          <w:trHeight w:val="20"/>
        </w:trPr>
        <w:tc>
          <w:tcPr>
            <w:tcW w:w="2518" w:type="dxa"/>
            <w:gridSpan w:val="2"/>
            <w:shd w:val="clear" w:color="auto" w:fill="auto"/>
          </w:tcPr>
          <w:p w:rsidR="00382A04" w:rsidRPr="00A8094E" w:rsidRDefault="00382A04" w:rsidP="00D814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382A04" w:rsidRPr="00A8094E" w:rsidRDefault="00382A04" w:rsidP="00D8148C">
            <w:pPr>
              <w:pStyle w:val="Listenabsatz"/>
              <w:spacing w:before="120"/>
              <w:ind w:left="323"/>
              <w:rPr>
                <w:rFonts w:ascii="Arial" w:hAnsi="Arial" w:cs="Arial"/>
              </w:rPr>
            </w:pPr>
          </w:p>
        </w:tc>
      </w:tr>
      <w:tr w:rsidR="00382A04" w:rsidRPr="00A8094E" w:rsidTr="006443A4">
        <w:trPr>
          <w:trHeight w:val="20"/>
        </w:trPr>
        <w:tc>
          <w:tcPr>
            <w:tcW w:w="2518" w:type="dxa"/>
            <w:gridSpan w:val="2"/>
            <w:shd w:val="clear" w:color="auto" w:fill="auto"/>
          </w:tcPr>
          <w:p w:rsidR="00382A04" w:rsidRPr="00A8094E" w:rsidRDefault="00382A04" w:rsidP="00D814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382A04" w:rsidRPr="00A8094E" w:rsidRDefault="00382A04" w:rsidP="00D8148C">
            <w:pPr>
              <w:pStyle w:val="Listenabsatz"/>
              <w:spacing w:before="120"/>
              <w:ind w:left="323"/>
              <w:rPr>
                <w:rFonts w:ascii="Arial" w:hAnsi="Arial" w:cs="Arial"/>
              </w:rPr>
            </w:pPr>
          </w:p>
        </w:tc>
      </w:tr>
      <w:tr w:rsidR="00382A04" w:rsidRPr="00A8094E" w:rsidTr="006443A4">
        <w:trPr>
          <w:trHeight w:val="20"/>
        </w:trPr>
        <w:tc>
          <w:tcPr>
            <w:tcW w:w="2518" w:type="dxa"/>
            <w:gridSpan w:val="2"/>
            <w:shd w:val="clear" w:color="auto" w:fill="auto"/>
          </w:tcPr>
          <w:p w:rsidR="00382A04" w:rsidRPr="00A8094E" w:rsidRDefault="00382A04" w:rsidP="00D814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382A04" w:rsidRPr="00A8094E" w:rsidRDefault="00382A04" w:rsidP="00D8148C">
            <w:pPr>
              <w:pStyle w:val="Listenabsatz"/>
              <w:spacing w:before="120"/>
              <w:ind w:left="323"/>
              <w:rPr>
                <w:rFonts w:ascii="Arial" w:hAnsi="Arial" w:cs="Arial"/>
              </w:rPr>
            </w:pPr>
          </w:p>
        </w:tc>
      </w:tr>
      <w:tr w:rsidR="00382A04" w:rsidRPr="00A8094E" w:rsidTr="006443A4">
        <w:trPr>
          <w:trHeight w:val="20"/>
        </w:trPr>
        <w:tc>
          <w:tcPr>
            <w:tcW w:w="2518" w:type="dxa"/>
            <w:gridSpan w:val="2"/>
            <w:shd w:val="clear" w:color="auto" w:fill="auto"/>
          </w:tcPr>
          <w:p w:rsidR="00382A04" w:rsidRPr="00A8094E" w:rsidRDefault="00382A04" w:rsidP="00D814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382A04" w:rsidRPr="00A8094E" w:rsidRDefault="00382A04" w:rsidP="00D8148C">
            <w:pPr>
              <w:pStyle w:val="Listenabsatz"/>
              <w:spacing w:before="120"/>
              <w:ind w:left="323"/>
              <w:rPr>
                <w:rFonts w:ascii="Arial" w:hAnsi="Arial" w:cs="Arial"/>
              </w:rPr>
            </w:pPr>
          </w:p>
        </w:tc>
      </w:tr>
      <w:tr w:rsidR="00382A04" w:rsidRPr="00A8094E" w:rsidTr="006443A4">
        <w:trPr>
          <w:trHeight w:val="20"/>
        </w:trPr>
        <w:tc>
          <w:tcPr>
            <w:tcW w:w="2518" w:type="dxa"/>
            <w:gridSpan w:val="2"/>
            <w:shd w:val="clear" w:color="auto" w:fill="auto"/>
          </w:tcPr>
          <w:p w:rsidR="00382A04" w:rsidRPr="00A8094E" w:rsidRDefault="00382A04" w:rsidP="00D814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382A04" w:rsidRPr="00A8094E" w:rsidRDefault="00382A04" w:rsidP="00D8148C">
            <w:pPr>
              <w:pStyle w:val="Listenabsatz"/>
              <w:spacing w:before="120"/>
              <w:ind w:left="323"/>
              <w:rPr>
                <w:rFonts w:ascii="Arial" w:hAnsi="Arial" w:cs="Arial"/>
              </w:rPr>
            </w:pPr>
          </w:p>
        </w:tc>
      </w:tr>
    </w:tbl>
    <w:p w:rsidR="00754DC7" w:rsidRPr="00A8094E" w:rsidRDefault="00A8094E" w:rsidP="006443A4">
      <w:pPr>
        <w:spacing w:before="24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den</w:t>
      </w:r>
      <w:r w:rsidR="00754DC7" w:rsidRPr="00A8094E">
        <w:rPr>
          <w:rFonts w:ascii="Arial" w:hAnsi="Arial" w:cs="Arial"/>
          <w:sz w:val="20"/>
          <w:szCs w:val="20"/>
        </w:rPr>
        <w:t xml:space="preserve"> nachfolgende</w:t>
      </w:r>
      <w:r w:rsidRPr="00A8094E">
        <w:rPr>
          <w:rFonts w:ascii="Arial" w:hAnsi="Arial" w:cs="Arial"/>
          <w:sz w:val="20"/>
          <w:szCs w:val="20"/>
        </w:rPr>
        <w:t>n</w:t>
      </w:r>
      <w:r w:rsidR="00754DC7" w:rsidRPr="00A8094E">
        <w:rPr>
          <w:rFonts w:ascii="Arial" w:hAnsi="Arial" w:cs="Arial"/>
          <w:sz w:val="20"/>
          <w:szCs w:val="20"/>
        </w:rPr>
        <w:t xml:space="preserve"> Unterschrift</w:t>
      </w:r>
      <w:r w:rsidRPr="00A8094E">
        <w:rPr>
          <w:rFonts w:ascii="Arial" w:hAnsi="Arial" w:cs="Arial"/>
          <w:sz w:val="20"/>
          <w:szCs w:val="20"/>
        </w:rPr>
        <w:t>en</w:t>
      </w:r>
      <w:r w:rsidR="00754DC7" w:rsidRPr="00A8094E">
        <w:rPr>
          <w:rFonts w:ascii="Arial" w:hAnsi="Arial" w:cs="Arial"/>
          <w:sz w:val="20"/>
          <w:szCs w:val="20"/>
        </w:rPr>
        <w:t xml:space="preserve"> wird die Richtigkeit und Vollständigkeit der obigen Angaben bestätigt.</w:t>
      </w:r>
    </w:p>
    <w:p w:rsidR="00754DC7" w:rsidRDefault="00754DC7" w:rsidP="00754DC7">
      <w:pPr>
        <w:spacing w:line="260" w:lineRule="exact"/>
        <w:rPr>
          <w:rFonts w:ascii="Arial" w:hAnsi="Arial" w:cs="Arial"/>
          <w:sz w:val="20"/>
          <w:szCs w:val="20"/>
        </w:rPr>
      </w:pPr>
    </w:p>
    <w:p w:rsidR="00434B30" w:rsidRPr="00A8094E" w:rsidRDefault="00434B30" w:rsidP="00754DC7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 w:rsidR="00434B30" w:rsidRPr="00F20E01" w:rsidTr="00776ADF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34B30" w:rsidRPr="00F20E01" w:rsidRDefault="00434B30" w:rsidP="00776AD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20E01">
              <w:rPr>
                <w:rFonts w:ascii="Arial" w:hAnsi="Arial" w:cs="Arial"/>
                <w:sz w:val="20"/>
                <w:szCs w:val="20"/>
              </w:rPr>
              <w:t>Datum, Unterschrift Auszubildende/r</w:t>
            </w:r>
          </w:p>
        </w:tc>
        <w:tc>
          <w:tcPr>
            <w:tcW w:w="1701" w:type="dxa"/>
            <w:shd w:val="clear" w:color="auto" w:fill="auto"/>
          </w:tcPr>
          <w:p w:rsidR="00434B30" w:rsidRPr="00F20E01" w:rsidRDefault="00434B30" w:rsidP="00776AD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34B30" w:rsidRPr="00F20E01" w:rsidRDefault="00434B30" w:rsidP="00776AD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20E01">
              <w:rPr>
                <w:rFonts w:ascii="Arial" w:hAnsi="Arial" w:cs="Arial"/>
                <w:sz w:val="20"/>
                <w:szCs w:val="20"/>
              </w:rPr>
              <w:t>Datum, Unterschrift Ausbildende/r oder Ausbilder/in</w:t>
            </w:r>
          </w:p>
        </w:tc>
      </w:tr>
    </w:tbl>
    <w:p w:rsidR="00EE47B5" w:rsidRPr="00A8094E" w:rsidRDefault="00EE47B5" w:rsidP="00EE47B5">
      <w:pPr>
        <w:rPr>
          <w:sz w:val="20"/>
          <w:szCs w:val="20"/>
        </w:rPr>
      </w:pPr>
      <w:r w:rsidRPr="00A8094E">
        <w:rPr>
          <w:sz w:val="20"/>
          <w:szCs w:val="20"/>
        </w:rPr>
        <w:br w:type="page"/>
      </w:r>
    </w:p>
    <w:p w:rsidR="00EE47B5" w:rsidRPr="00505431" w:rsidRDefault="00117E80" w:rsidP="00EE47B5">
      <w:pPr>
        <w:pageBreakBefore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B80F0B" w:rsidRPr="00B470E1">
        <w:rPr>
          <w:rFonts w:ascii="Arial" w:hAnsi="Arial" w:cs="Arial"/>
          <w:b/>
          <w:sz w:val="24"/>
          <w:szCs w:val="24"/>
        </w:rPr>
        <w:t xml:space="preserve">Ausbildungsnachweis </w:t>
      </w:r>
      <w:r w:rsidR="00B80F0B">
        <w:rPr>
          <w:rFonts w:ascii="Arial" w:hAnsi="Arial" w:cs="Arial"/>
          <w:b/>
          <w:sz w:val="24"/>
          <w:szCs w:val="24"/>
        </w:rPr>
        <w:t>nach</w:t>
      </w:r>
      <w:r w:rsidR="00B80F0B" w:rsidRPr="00B470E1">
        <w:rPr>
          <w:rFonts w:ascii="Arial" w:hAnsi="Arial" w:cs="Arial"/>
          <w:b/>
          <w:sz w:val="24"/>
          <w:szCs w:val="24"/>
        </w:rPr>
        <w:t xml:space="preserve"> Empfehlung der IHK Trier</w:t>
      </w:r>
      <w:r w:rsidR="00B80F0B">
        <w:rPr>
          <w:rFonts w:ascii="Arial" w:hAnsi="Arial" w:cs="Arial"/>
          <w:b/>
          <w:sz w:val="24"/>
          <w:szCs w:val="24"/>
        </w:rPr>
        <w:t xml:space="preserve"> (</w:t>
      </w:r>
      <w:r w:rsidR="00B80F0B">
        <w:rPr>
          <w:rFonts w:ascii="Arial" w:hAnsi="Arial" w:cs="Arial"/>
          <w:b/>
        </w:rPr>
        <w:t>Seite 2)</w:t>
      </w:r>
      <w:r w:rsidR="00EE47B5" w:rsidRPr="00505431">
        <w:rPr>
          <w:rFonts w:ascii="Arial" w:hAnsi="Arial" w:cs="Arial"/>
          <w:b/>
        </w:rPr>
        <w:br/>
      </w:r>
    </w:p>
    <w:tbl>
      <w:tblPr>
        <w:tblpPr w:leftFromText="141" w:rightFromText="141" w:vertAnchor="page" w:horzAnchor="margin" w:tblpY="2165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18"/>
        <w:gridCol w:w="1051"/>
        <w:gridCol w:w="2668"/>
        <w:gridCol w:w="2249"/>
      </w:tblGrid>
      <w:tr w:rsidR="00EE47B5" w:rsidRPr="00A8094E" w:rsidTr="00A8094E">
        <w:trPr>
          <w:trHeight w:val="20"/>
        </w:trPr>
        <w:tc>
          <w:tcPr>
            <w:tcW w:w="1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094E" w:rsidRPr="00A8094E" w:rsidRDefault="00EE47B5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094E">
              <w:rPr>
                <w:rFonts w:ascii="Arial" w:hAnsi="Arial" w:cs="Arial"/>
                <w:sz w:val="20"/>
                <w:szCs w:val="20"/>
              </w:rPr>
              <w:br w:type="page"/>
              <w:t>Name des/der Auszubildenden:</w:t>
            </w:r>
          </w:p>
        </w:tc>
        <w:tc>
          <w:tcPr>
            <w:tcW w:w="32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7B5" w:rsidRPr="00A8094E" w:rsidRDefault="00EE47B5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7B5" w:rsidRPr="00A8094E" w:rsidTr="00A8094E">
        <w:trPr>
          <w:trHeight w:val="20"/>
        </w:trPr>
        <w:tc>
          <w:tcPr>
            <w:tcW w:w="1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7B5" w:rsidRPr="00A8094E" w:rsidRDefault="00EE47B5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094E">
              <w:rPr>
                <w:rFonts w:ascii="Arial" w:hAnsi="Arial" w:cs="Arial"/>
                <w:sz w:val="20"/>
                <w:szCs w:val="20"/>
              </w:rPr>
              <w:t>Ausbildungsjahr: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7B5" w:rsidRPr="00A8094E" w:rsidRDefault="00EE47B5" w:rsidP="00A809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47B5" w:rsidRPr="00A8094E" w:rsidRDefault="00EE47B5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094E">
              <w:rPr>
                <w:rFonts w:ascii="Arial" w:hAnsi="Arial" w:cs="Arial"/>
                <w:sz w:val="20"/>
                <w:szCs w:val="20"/>
              </w:rPr>
              <w:t>Ggf. ausbildende Abte</w:t>
            </w:r>
            <w:r w:rsidRPr="00A8094E">
              <w:rPr>
                <w:rFonts w:ascii="Arial" w:hAnsi="Arial" w:cs="Arial"/>
                <w:sz w:val="20"/>
                <w:szCs w:val="20"/>
              </w:rPr>
              <w:t>i</w:t>
            </w:r>
            <w:r w:rsidRPr="00A8094E">
              <w:rPr>
                <w:rFonts w:ascii="Arial" w:hAnsi="Arial" w:cs="Arial"/>
                <w:sz w:val="20"/>
                <w:szCs w:val="20"/>
              </w:rPr>
              <w:t>lung:</w:t>
            </w:r>
          </w:p>
        </w:tc>
        <w:tc>
          <w:tcPr>
            <w:tcW w:w="12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47B5" w:rsidRPr="00A8094E" w:rsidRDefault="00EE47B5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7B5" w:rsidRPr="00A8094E" w:rsidTr="00A8094E">
        <w:trPr>
          <w:trHeight w:val="20"/>
        </w:trPr>
        <w:tc>
          <w:tcPr>
            <w:tcW w:w="1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7B5" w:rsidRPr="00A8094E" w:rsidRDefault="00EE47B5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094E">
              <w:rPr>
                <w:rFonts w:ascii="Arial" w:hAnsi="Arial" w:cs="Arial"/>
                <w:sz w:val="20"/>
                <w:szCs w:val="20"/>
              </w:rPr>
              <w:t>Ausbildungsberuf:</w:t>
            </w:r>
          </w:p>
        </w:tc>
        <w:tc>
          <w:tcPr>
            <w:tcW w:w="32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7B5" w:rsidRPr="00A8094E" w:rsidRDefault="00EE47B5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7B5" w:rsidRPr="00A8094E" w:rsidTr="00A8094E">
        <w:trPr>
          <w:trHeight w:val="20"/>
        </w:trPr>
        <w:tc>
          <w:tcPr>
            <w:tcW w:w="1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7B5" w:rsidRPr="00A8094E" w:rsidRDefault="00EE47B5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094E">
              <w:rPr>
                <w:rFonts w:ascii="Arial" w:hAnsi="Arial" w:cs="Arial"/>
                <w:sz w:val="20"/>
                <w:szCs w:val="20"/>
              </w:rPr>
              <w:t>Ausbildungsmonat:</w:t>
            </w:r>
          </w:p>
        </w:tc>
        <w:tc>
          <w:tcPr>
            <w:tcW w:w="32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7B5" w:rsidRPr="00A8094E" w:rsidRDefault="00EE47B5" w:rsidP="00A80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enraster"/>
        <w:tblW w:w="9322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322"/>
      </w:tblGrid>
      <w:tr w:rsidR="003A7751" w:rsidRPr="003A3328" w:rsidTr="0001674B">
        <w:tc>
          <w:tcPr>
            <w:tcW w:w="932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A7751" w:rsidRPr="003A3328" w:rsidRDefault="003A7751" w:rsidP="0001674B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A3328">
              <w:rPr>
                <w:rFonts w:ascii="Arial" w:hAnsi="Arial" w:cs="Arial"/>
                <w:b/>
                <w:sz w:val="22"/>
                <w:szCs w:val="22"/>
              </w:rPr>
              <w:t>Ausführliche Tätigkeitsbeschreibung für diesen Monat</w:t>
            </w:r>
          </w:p>
        </w:tc>
      </w:tr>
      <w:tr w:rsidR="003A7751" w:rsidRPr="00A8094E" w:rsidTr="0001674B">
        <w:trPr>
          <w:trHeight w:val="1418"/>
        </w:trPr>
        <w:tc>
          <w:tcPr>
            <w:tcW w:w="9322" w:type="dxa"/>
            <w:shd w:val="clear" w:color="auto" w:fill="auto"/>
          </w:tcPr>
          <w:p w:rsidR="00B604AC" w:rsidRDefault="00B604AC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Default="00B80F0B" w:rsidP="0076193F">
            <w:pPr>
              <w:spacing w:before="120"/>
              <w:rPr>
                <w:rFonts w:ascii="Arial" w:hAnsi="Arial" w:cs="Arial"/>
              </w:rPr>
            </w:pPr>
          </w:p>
          <w:p w:rsidR="00B80F0B" w:rsidRPr="00A8094E" w:rsidRDefault="00B80F0B" w:rsidP="0076193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A8094E" w:rsidRPr="00A8094E" w:rsidRDefault="00A8094E" w:rsidP="00A8094E">
      <w:pPr>
        <w:spacing w:before="24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den</w:t>
      </w:r>
      <w:r w:rsidRPr="00A8094E">
        <w:rPr>
          <w:rFonts w:ascii="Arial" w:hAnsi="Arial" w:cs="Arial"/>
          <w:sz w:val="20"/>
          <w:szCs w:val="20"/>
        </w:rPr>
        <w:t xml:space="preserve"> nachfolgenden Unterschriften wird die Richtigkeit und Vollständigkeit der obigen Angaben bestätigt.</w:t>
      </w:r>
    </w:p>
    <w:p w:rsidR="00EE47B5" w:rsidRDefault="00EE47B5" w:rsidP="00EE47B5">
      <w:pPr>
        <w:spacing w:line="260" w:lineRule="exact"/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 w:rsidR="002064C0" w:rsidRPr="00F20E01" w:rsidTr="002064C0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064C0" w:rsidRPr="00F20E01" w:rsidRDefault="002064C0" w:rsidP="00090BD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20E01">
              <w:rPr>
                <w:rFonts w:ascii="Arial" w:hAnsi="Arial" w:cs="Arial"/>
                <w:sz w:val="20"/>
                <w:szCs w:val="20"/>
              </w:rPr>
              <w:t>Datum, Unterschrift Auszubildende/r</w:t>
            </w:r>
          </w:p>
        </w:tc>
        <w:tc>
          <w:tcPr>
            <w:tcW w:w="1701" w:type="dxa"/>
            <w:shd w:val="clear" w:color="auto" w:fill="auto"/>
          </w:tcPr>
          <w:p w:rsidR="002064C0" w:rsidRPr="00F20E01" w:rsidRDefault="002064C0" w:rsidP="00090BD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064C0" w:rsidRPr="00F20E01" w:rsidRDefault="002064C0" w:rsidP="00090BD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20E01">
              <w:rPr>
                <w:rFonts w:ascii="Arial" w:hAnsi="Arial" w:cs="Arial"/>
                <w:sz w:val="20"/>
                <w:szCs w:val="20"/>
              </w:rPr>
              <w:t>Datum, Unterschrift Ausbildende/r oder Ausbilder/in</w:t>
            </w:r>
          </w:p>
        </w:tc>
      </w:tr>
    </w:tbl>
    <w:p w:rsidR="0001674B" w:rsidRPr="0001674B" w:rsidRDefault="00F20E01" w:rsidP="00B757E4">
      <w:pPr>
        <w:pageBreakBefore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="003761E9">
        <w:rPr>
          <w:rFonts w:ascii="Arial" w:hAnsi="Arial" w:cs="Arial"/>
          <w:b/>
          <w:sz w:val="24"/>
          <w:szCs w:val="24"/>
        </w:rPr>
        <w:br/>
      </w:r>
      <w:r w:rsidR="0001674B" w:rsidRPr="0001674B">
        <w:rPr>
          <w:rFonts w:ascii="Arial" w:hAnsi="Arial" w:cs="Arial"/>
          <w:b/>
          <w:sz w:val="24"/>
          <w:szCs w:val="24"/>
        </w:rPr>
        <w:t xml:space="preserve">Deckblatt </w:t>
      </w:r>
      <w:r w:rsidR="0001674B" w:rsidRPr="0001674B">
        <w:rPr>
          <w:rFonts w:ascii="Arial" w:hAnsi="Arial" w:cs="Arial"/>
          <w:b/>
          <w:sz w:val="24"/>
          <w:szCs w:val="24"/>
        </w:rPr>
        <w:tab/>
        <w:t>Ausbildungsnachweis</w:t>
      </w:r>
    </w:p>
    <w:tbl>
      <w:tblPr>
        <w:tblpPr w:leftFromText="141" w:rightFromText="141" w:vertAnchor="page" w:horzAnchor="margin" w:tblpY="2525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18"/>
        <w:gridCol w:w="2934"/>
        <w:gridCol w:w="2934"/>
      </w:tblGrid>
      <w:tr w:rsidR="00505431" w:rsidRPr="00C71BA7" w:rsidTr="0001674B">
        <w:trPr>
          <w:trHeight w:val="390"/>
        </w:trPr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431" w:rsidRPr="00C71BA7" w:rsidRDefault="00505431" w:rsidP="00FA163D">
            <w:pPr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t>Name, Vorname</w:t>
            </w:r>
            <w:r w:rsidR="00FA163D">
              <w:rPr>
                <w:rFonts w:ascii="Arial" w:hAnsi="Arial" w:cs="Arial"/>
                <w:sz w:val="20"/>
                <w:szCs w:val="20"/>
              </w:rPr>
              <w:br/>
            </w:r>
            <w:r w:rsidRPr="00C71BA7">
              <w:rPr>
                <w:rFonts w:ascii="Arial" w:hAnsi="Arial" w:cs="Arial"/>
                <w:sz w:val="20"/>
                <w:szCs w:val="20"/>
              </w:rPr>
              <w:t>des Auszubildenden:</w:t>
            </w:r>
          </w:p>
        </w:tc>
        <w:tc>
          <w:tcPr>
            <w:tcW w:w="31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431" w:rsidRPr="00C71BA7" w:rsidRDefault="00505431" w:rsidP="0001674B">
            <w:pPr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sz w:val="20"/>
                <w:szCs w:val="20"/>
              </w:rPr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5431" w:rsidRPr="00C71BA7" w:rsidTr="0001674B">
        <w:trPr>
          <w:trHeight w:val="390"/>
        </w:trPr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431" w:rsidRPr="00C71BA7" w:rsidRDefault="00505431" w:rsidP="0001674B">
            <w:pPr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1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431" w:rsidRPr="00C71BA7" w:rsidRDefault="00505431" w:rsidP="0001674B">
            <w:pPr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sz w:val="20"/>
                <w:szCs w:val="20"/>
              </w:rPr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5431" w:rsidRPr="00C71BA7" w:rsidTr="0001674B">
        <w:trPr>
          <w:trHeight w:val="390"/>
        </w:trPr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431" w:rsidRPr="00C71BA7" w:rsidRDefault="00505431" w:rsidP="0001674B">
            <w:pPr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t>Ausbildungsberuf:</w:t>
            </w:r>
          </w:p>
        </w:tc>
        <w:tc>
          <w:tcPr>
            <w:tcW w:w="31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431" w:rsidRPr="00C71BA7" w:rsidRDefault="00505431" w:rsidP="0001674B">
            <w:pPr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sz w:val="20"/>
                <w:szCs w:val="20"/>
              </w:rPr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5431" w:rsidRPr="00C71BA7" w:rsidTr="0001674B">
        <w:trPr>
          <w:trHeight w:val="390"/>
        </w:trPr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431" w:rsidRPr="00C71BA7" w:rsidRDefault="00505431" w:rsidP="0001674B">
            <w:pPr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t>Fachrichtung/Schwerpunkt:</w:t>
            </w:r>
          </w:p>
        </w:tc>
        <w:tc>
          <w:tcPr>
            <w:tcW w:w="31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431" w:rsidRPr="00C71BA7" w:rsidRDefault="00505431" w:rsidP="0001674B">
            <w:pPr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sz w:val="20"/>
                <w:szCs w:val="20"/>
              </w:rPr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5431" w:rsidRPr="00C71BA7" w:rsidTr="0001674B">
        <w:trPr>
          <w:trHeight w:val="390"/>
        </w:trPr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431" w:rsidRPr="00C71BA7" w:rsidRDefault="00DC2313" w:rsidP="00016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des </w:t>
            </w:r>
            <w:r w:rsidR="00505431" w:rsidRPr="00C71BA7">
              <w:rPr>
                <w:rFonts w:ascii="Arial" w:hAnsi="Arial" w:cs="Arial"/>
                <w:sz w:val="20"/>
                <w:szCs w:val="20"/>
              </w:rPr>
              <w:t>Ausbildungsbetrieb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505431" w:rsidRPr="00C71B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431" w:rsidRPr="00C71BA7" w:rsidRDefault="00505431" w:rsidP="0001674B">
            <w:pPr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sz w:val="20"/>
                <w:szCs w:val="20"/>
              </w:rPr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2313" w:rsidRPr="00C71BA7" w:rsidTr="0001674B">
        <w:trPr>
          <w:trHeight w:val="390"/>
        </w:trPr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2313" w:rsidRPr="00C71BA7" w:rsidRDefault="00DC2313" w:rsidP="00016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 des Ausbildungsbetriebes:</w:t>
            </w:r>
          </w:p>
        </w:tc>
        <w:tc>
          <w:tcPr>
            <w:tcW w:w="31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2313" w:rsidRPr="00C71BA7" w:rsidRDefault="00FA163D" w:rsidP="0001674B">
            <w:pPr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sz w:val="20"/>
                <w:szCs w:val="20"/>
              </w:rPr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5431" w:rsidRPr="00C71BA7" w:rsidTr="0001674B">
        <w:trPr>
          <w:trHeight w:val="390"/>
        </w:trPr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431" w:rsidRPr="00C71BA7" w:rsidRDefault="00DC2313" w:rsidP="00016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Verantwortlicher/Ausbilder:</w:t>
            </w:r>
          </w:p>
        </w:tc>
        <w:tc>
          <w:tcPr>
            <w:tcW w:w="31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431" w:rsidRPr="00C71BA7" w:rsidRDefault="00505431" w:rsidP="0001674B">
            <w:pPr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sz w:val="20"/>
                <w:szCs w:val="20"/>
              </w:rPr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2313" w:rsidRPr="00C71BA7" w:rsidTr="00DC2313">
        <w:trPr>
          <w:trHeight w:val="390"/>
        </w:trPr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2313" w:rsidRPr="00C71BA7" w:rsidRDefault="00DC2313" w:rsidP="00DC2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Telefonnr. und E-Mail-Adresse des Ausbilders:</w:t>
            </w:r>
          </w:p>
        </w:tc>
        <w:tc>
          <w:tcPr>
            <w:tcW w:w="1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2313" w:rsidRPr="00C71BA7" w:rsidRDefault="00DC2313" w:rsidP="00DC231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20"/>
            </w:r>
            <w:r w:rsidRPr="00DC2313">
              <w:rPr>
                <w:rFonts w:ascii="Arial" w:hAnsi="Arial" w:cs="Arial"/>
                <w:sz w:val="24"/>
                <w:szCs w:val="24"/>
              </w:rPr>
              <w:sym w:font="Wingdings 2" w:char="F028"/>
            </w:r>
            <w:r w:rsidR="00FA163D">
              <w:rPr>
                <w:rFonts w:ascii="Arial" w:hAnsi="Arial" w:cs="Arial"/>
                <w:sz w:val="24"/>
                <w:szCs w:val="24"/>
              </w:rPr>
              <w:tab/>
            </w:r>
            <w:r w:rsidR="00FA163D" w:rsidRPr="00C71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A163D" w:rsidRPr="00C71B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163D" w:rsidRPr="00C71BA7">
              <w:rPr>
                <w:rFonts w:ascii="Arial" w:hAnsi="Arial" w:cs="Arial"/>
                <w:sz w:val="20"/>
                <w:szCs w:val="20"/>
              </w:rPr>
            </w:r>
            <w:r w:rsidR="00FA163D" w:rsidRPr="00C71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63D"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63D"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63D"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63D"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63D"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63D" w:rsidRPr="00C71B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2313" w:rsidRPr="00C71BA7" w:rsidRDefault="00DC2313" w:rsidP="00DC23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2A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A163D">
              <w:rPr>
                <w:rFonts w:ascii="Arial" w:hAnsi="Arial" w:cs="Arial"/>
                <w:sz w:val="20"/>
                <w:szCs w:val="20"/>
              </w:rPr>
              <w:tab/>
            </w:r>
            <w:r w:rsidR="00FA163D" w:rsidRPr="00C71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A163D" w:rsidRPr="00C71B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163D" w:rsidRPr="00C71BA7">
              <w:rPr>
                <w:rFonts w:ascii="Arial" w:hAnsi="Arial" w:cs="Arial"/>
                <w:sz w:val="20"/>
                <w:szCs w:val="20"/>
              </w:rPr>
            </w:r>
            <w:r w:rsidR="00FA163D" w:rsidRPr="00C71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63D"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63D"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63D"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63D"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63D"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63D" w:rsidRPr="00C71B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5431" w:rsidRPr="00C71BA7" w:rsidTr="0001674B">
        <w:trPr>
          <w:trHeight w:val="390"/>
        </w:trPr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431" w:rsidRPr="00C71BA7" w:rsidRDefault="00505431" w:rsidP="0001674B">
            <w:pPr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t>Beginn der Ausbildung:</w:t>
            </w:r>
          </w:p>
        </w:tc>
        <w:tc>
          <w:tcPr>
            <w:tcW w:w="31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431" w:rsidRPr="00C71BA7" w:rsidRDefault="00505431" w:rsidP="0001674B">
            <w:pPr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sz w:val="20"/>
                <w:szCs w:val="20"/>
              </w:rPr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5431" w:rsidRPr="00C71BA7" w:rsidTr="0001674B">
        <w:trPr>
          <w:trHeight w:val="390"/>
        </w:trPr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431" w:rsidRPr="00C71BA7" w:rsidRDefault="00505431" w:rsidP="0001674B">
            <w:pPr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t>Ende der Ausbildung:</w:t>
            </w:r>
          </w:p>
        </w:tc>
        <w:tc>
          <w:tcPr>
            <w:tcW w:w="31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5431" w:rsidRPr="00C71BA7" w:rsidRDefault="00505431" w:rsidP="0001674B">
            <w:pPr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sz w:val="20"/>
                <w:szCs w:val="20"/>
              </w:rPr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5431" w:rsidRPr="003761E9" w:rsidRDefault="00505431" w:rsidP="0054390C">
      <w:pPr>
        <w:spacing w:before="240"/>
        <w:ind w:left="2124" w:firstLine="708"/>
        <w:rPr>
          <w:rFonts w:ascii="Arial" w:hAnsi="Arial" w:cs="Arial"/>
          <w:b/>
          <w:bCs/>
          <w:sz w:val="24"/>
          <w:szCs w:val="24"/>
        </w:rPr>
      </w:pPr>
      <w:r w:rsidRPr="003761E9">
        <w:rPr>
          <w:rFonts w:ascii="Arial" w:hAnsi="Arial" w:cs="Arial"/>
          <w:b/>
          <w:bCs/>
          <w:sz w:val="24"/>
          <w:szCs w:val="24"/>
        </w:rPr>
        <w:t>Ausbildungsverlauf</w:t>
      </w:r>
      <w:r w:rsidRPr="003761E9">
        <w:rPr>
          <w:rStyle w:val="Funotenzeichen"/>
          <w:rFonts w:ascii="Arial" w:hAnsi="Arial" w:cs="Arial"/>
          <w:b/>
          <w:bCs/>
          <w:sz w:val="24"/>
          <w:szCs w:val="24"/>
        </w:rPr>
        <w:footnoteReference w:id="1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317"/>
        <w:gridCol w:w="2655"/>
        <w:gridCol w:w="3316"/>
      </w:tblGrid>
      <w:tr w:rsidR="00505431" w:rsidRPr="00C71BA7" w:rsidTr="00505431">
        <w:trPr>
          <w:trHeight w:val="575"/>
          <w:jc w:val="center"/>
        </w:trPr>
        <w:tc>
          <w:tcPr>
            <w:tcW w:w="17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t>Ausbildungsbereich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t>Zeitraum von - bis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t>Ausbildungsnachweis von - bis</w:t>
            </w:r>
          </w:p>
        </w:tc>
      </w:tr>
      <w:bookmarkStart w:id="1" w:name="Text123"/>
      <w:bookmarkStart w:id="2" w:name="Ausbildungsbereich3"/>
      <w:tr w:rsidR="00505431" w:rsidRPr="00C71BA7" w:rsidTr="00505431">
        <w:trPr>
          <w:trHeight w:val="500"/>
          <w:jc w:val="center"/>
        </w:trPr>
        <w:tc>
          <w:tcPr>
            <w:tcW w:w="17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bereich3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140"/>
        <w:bookmarkStart w:id="4" w:name="Zeitraum3"/>
        <w:tc>
          <w:tcPr>
            <w:tcW w:w="1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Zeitraum3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169"/>
        <w:bookmarkStart w:id="6" w:name="Ausbildungsnachweis3"/>
        <w:tc>
          <w:tcPr>
            <w:tcW w:w="17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5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nachweis3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</w:tr>
      <w:bookmarkStart w:id="7" w:name="Text124"/>
      <w:bookmarkStart w:id="8" w:name="Ausbildungsbereich4"/>
      <w:tr w:rsidR="00505431" w:rsidRPr="00C71BA7" w:rsidTr="00505431">
        <w:trPr>
          <w:trHeight w:val="497"/>
          <w:jc w:val="center"/>
        </w:trPr>
        <w:tc>
          <w:tcPr>
            <w:tcW w:w="17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7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bereich4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141"/>
        <w:bookmarkStart w:id="10" w:name="Zeitraum4"/>
        <w:tc>
          <w:tcPr>
            <w:tcW w:w="1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9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Zeitraum4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68"/>
        <w:bookmarkStart w:id="12" w:name="Ausbildungsnachweis4"/>
        <w:tc>
          <w:tcPr>
            <w:tcW w:w="17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1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nachweis4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</w:tr>
      <w:bookmarkStart w:id="13" w:name="Text125"/>
      <w:bookmarkStart w:id="14" w:name="Ausbildungsbereich5"/>
      <w:tr w:rsidR="00505431" w:rsidRPr="00C71BA7" w:rsidTr="00505431">
        <w:trPr>
          <w:trHeight w:val="500"/>
          <w:jc w:val="center"/>
        </w:trPr>
        <w:tc>
          <w:tcPr>
            <w:tcW w:w="17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3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bereich5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142"/>
        <w:bookmarkStart w:id="16" w:name="Zeitraum5"/>
        <w:tc>
          <w:tcPr>
            <w:tcW w:w="1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5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Zeitraum5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167"/>
        <w:bookmarkStart w:id="18" w:name="Ausbildungsnachweis5"/>
        <w:tc>
          <w:tcPr>
            <w:tcW w:w="17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7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nachweis5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</w:tr>
      <w:bookmarkStart w:id="19" w:name="Text126"/>
      <w:bookmarkStart w:id="20" w:name="Ausbildungsbereich6"/>
      <w:tr w:rsidR="00505431" w:rsidRPr="00C71BA7" w:rsidTr="00505431">
        <w:trPr>
          <w:trHeight w:val="497"/>
          <w:jc w:val="center"/>
        </w:trPr>
        <w:tc>
          <w:tcPr>
            <w:tcW w:w="17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9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bereich6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143"/>
        <w:bookmarkStart w:id="22" w:name="Zeitraum6"/>
        <w:tc>
          <w:tcPr>
            <w:tcW w:w="1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1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Zeitraum6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166"/>
        <w:bookmarkStart w:id="24" w:name="Ausbildungsnachweis6"/>
        <w:tc>
          <w:tcPr>
            <w:tcW w:w="17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3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nachweis6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</w:tr>
      <w:bookmarkStart w:id="25" w:name="Text127"/>
      <w:bookmarkStart w:id="26" w:name="Ausbildungsbereich7"/>
      <w:tr w:rsidR="00505431" w:rsidRPr="00C71BA7" w:rsidTr="00505431">
        <w:trPr>
          <w:trHeight w:val="500"/>
          <w:jc w:val="center"/>
        </w:trPr>
        <w:tc>
          <w:tcPr>
            <w:tcW w:w="17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5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bereich7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144"/>
        <w:bookmarkStart w:id="28" w:name="Zeitraum7"/>
        <w:tc>
          <w:tcPr>
            <w:tcW w:w="1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7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Zeitraum7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165"/>
        <w:bookmarkStart w:id="30" w:name="Ausbildungsnachweis7"/>
        <w:tc>
          <w:tcPr>
            <w:tcW w:w="17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9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nachweis7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0"/>
          </w:p>
        </w:tc>
      </w:tr>
      <w:bookmarkStart w:id="31" w:name="Text128"/>
      <w:bookmarkStart w:id="32" w:name="Ausbildungsbereich8"/>
      <w:tr w:rsidR="00505431" w:rsidRPr="00C71BA7" w:rsidTr="00505431">
        <w:trPr>
          <w:trHeight w:val="497"/>
          <w:jc w:val="center"/>
        </w:trPr>
        <w:tc>
          <w:tcPr>
            <w:tcW w:w="17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1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bereich8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145"/>
        <w:bookmarkStart w:id="34" w:name="Zeitraum8"/>
        <w:tc>
          <w:tcPr>
            <w:tcW w:w="1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3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Zeitraum8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164"/>
        <w:bookmarkStart w:id="36" w:name="Ausbildungsnachweis8"/>
        <w:tc>
          <w:tcPr>
            <w:tcW w:w="17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5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nachweis8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6"/>
          </w:p>
        </w:tc>
      </w:tr>
      <w:bookmarkStart w:id="37" w:name="Text132"/>
      <w:bookmarkStart w:id="38" w:name="Ausbildungsbereich12"/>
      <w:tr w:rsidR="00505431" w:rsidRPr="00C71BA7" w:rsidTr="00505431">
        <w:trPr>
          <w:trHeight w:val="497"/>
          <w:jc w:val="center"/>
        </w:trPr>
        <w:tc>
          <w:tcPr>
            <w:tcW w:w="17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7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bereich12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149"/>
        <w:bookmarkStart w:id="40" w:name="Zeitraum12"/>
        <w:tc>
          <w:tcPr>
            <w:tcW w:w="1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9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Zeitraum12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160"/>
        <w:bookmarkStart w:id="42" w:name="Ausbildungsnachweis12"/>
        <w:tc>
          <w:tcPr>
            <w:tcW w:w="17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1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nachweis1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2"/>
          </w:p>
        </w:tc>
      </w:tr>
      <w:bookmarkStart w:id="43" w:name="Text133"/>
      <w:bookmarkStart w:id="44" w:name="Ausbildungsbereich13"/>
      <w:tr w:rsidR="00505431" w:rsidRPr="00C71BA7" w:rsidTr="00505431">
        <w:trPr>
          <w:trHeight w:val="500"/>
          <w:jc w:val="center"/>
        </w:trPr>
        <w:tc>
          <w:tcPr>
            <w:tcW w:w="17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3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bereich13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150"/>
        <w:bookmarkStart w:id="46" w:name="Zeitraum13"/>
        <w:tc>
          <w:tcPr>
            <w:tcW w:w="1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5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Zeitraum13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159"/>
        <w:bookmarkStart w:id="48" w:name="Ausbildungsnachweis13"/>
        <w:tc>
          <w:tcPr>
            <w:tcW w:w="17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7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nachweis1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8"/>
          </w:p>
        </w:tc>
      </w:tr>
      <w:bookmarkStart w:id="49" w:name="Text134"/>
      <w:bookmarkStart w:id="50" w:name="Ausbildungsbereich14"/>
      <w:tr w:rsidR="00505431" w:rsidRPr="00C71BA7" w:rsidTr="00505431">
        <w:trPr>
          <w:trHeight w:val="497"/>
          <w:jc w:val="center"/>
        </w:trPr>
        <w:tc>
          <w:tcPr>
            <w:tcW w:w="17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9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bereich14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151"/>
        <w:bookmarkStart w:id="52" w:name="Zeitraum14"/>
        <w:tc>
          <w:tcPr>
            <w:tcW w:w="1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51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Zeitraum14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158"/>
        <w:bookmarkStart w:id="54" w:name="Ausbildungsnachweis14"/>
        <w:tc>
          <w:tcPr>
            <w:tcW w:w="17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5431" w:rsidRPr="00C71BA7" w:rsidRDefault="00505431" w:rsidP="0001674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53"/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Ausbildungsnachweis1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BB421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54"/>
          </w:p>
        </w:tc>
      </w:tr>
    </w:tbl>
    <w:p w:rsidR="00505431" w:rsidRPr="00C71BA7" w:rsidRDefault="00505431" w:rsidP="00505431">
      <w:pPr>
        <w:spacing w:line="260" w:lineRule="exact"/>
        <w:rPr>
          <w:rFonts w:ascii="Arial" w:hAnsi="Arial" w:cs="Arial"/>
          <w:sz w:val="20"/>
          <w:szCs w:val="20"/>
        </w:rPr>
      </w:pPr>
    </w:p>
    <w:p w:rsidR="00505431" w:rsidRPr="003761E9" w:rsidRDefault="00505431" w:rsidP="00505431">
      <w:pPr>
        <w:pageBreakBefore/>
        <w:rPr>
          <w:rFonts w:ascii="Arial" w:hAnsi="Arial" w:cs="Arial"/>
          <w:b/>
          <w:sz w:val="24"/>
          <w:szCs w:val="24"/>
        </w:rPr>
      </w:pPr>
      <w:r w:rsidRPr="00C71BA7">
        <w:rPr>
          <w:rFonts w:ascii="Arial" w:hAnsi="Arial" w:cs="Arial"/>
          <w:sz w:val="20"/>
          <w:szCs w:val="20"/>
        </w:rPr>
        <w:lastRenderedPageBreak/>
        <w:br/>
      </w:r>
      <w:r w:rsidRPr="003761E9">
        <w:rPr>
          <w:rFonts w:ascii="Arial" w:hAnsi="Arial" w:cs="Arial"/>
          <w:b/>
          <w:sz w:val="24"/>
          <w:szCs w:val="24"/>
        </w:rPr>
        <w:t>Sichtvermerke</w:t>
      </w:r>
    </w:p>
    <w:p w:rsidR="00505431" w:rsidRDefault="00505431" w:rsidP="00505431">
      <w:pPr>
        <w:rPr>
          <w:rFonts w:ascii="Arial" w:hAnsi="Arial" w:cs="Arial"/>
          <w:sz w:val="20"/>
          <w:szCs w:val="20"/>
        </w:rPr>
      </w:pPr>
      <w:r w:rsidRPr="00C71BA7">
        <w:rPr>
          <w:rFonts w:ascii="Arial" w:hAnsi="Arial" w:cs="Arial"/>
          <w:sz w:val="20"/>
          <w:szCs w:val="20"/>
        </w:rPr>
        <w:t>Bei minderjährigen Auszubildenden sollten die gesetzlichen Vertreter, die Berufsschule sowie der Betriebs- bzw. Personalrat in angemessenen Zeitabständen von den Ausbildungsnachweisen Kenn</w:t>
      </w:r>
      <w:r w:rsidRPr="00C71BA7">
        <w:rPr>
          <w:rFonts w:ascii="Arial" w:hAnsi="Arial" w:cs="Arial"/>
          <w:sz w:val="20"/>
          <w:szCs w:val="20"/>
        </w:rPr>
        <w:t>t</w:t>
      </w:r>
      <w:r w:rsidRPr="00C71BA7">
        <w:rPr>
          <w:rFonts w:ascii="Arial" w:hAnsi="Arial" w:cs="Arial"/>
          <w:sz w:val="20"/>
          <w:szCs w:val="20"/>
        </w:rPr>
        <w:t>nis nehmen und diese unterschriftlich bestätigen.</w:t>
      </w:r>
      <w:r w:rsidR="00BC4537">
        <w:rPr>
          <w:rFonts w:ascii="Arial" w:hAnsi="Arial" w:cs="Arial"/>
          <w:sz w:val="20"/>
          <w:szCs w:val="20"/>
        </w:rPr>
        <w:br/>
      </w:r>
      <w:r w:rsidRPr="00C71BA7">
        <w:rPr>
          <w:rFonts w:ascii="Arial" w:hAnsi="Arial" w:cs="Arial"/>
          <w:sz w:val="20"/>
          <w:szCs w:val="20"/>
        </w:rPr>
        <w:t>Mit den nachfolgenden Unterschriften wird die Kenntnisnahme des Ablaufs der Berufsausbildung b</w:t>
      </w:r>
      <w:r w:rsidRPr="00C71BA7">
        <w:rPr>
          <w:rFonts w:ascii="Arial" w:hAnsi="Arial" w:cs="Arial"/>
          <w:sz w:val="20"/>
          <w:szCs w:val="20"/>
        </w:rPr>
        <w:t>e</w:t>
      </w:r>
      <w:r w:rsidRPr="00C71BA7">
        <w:rPr>
          <w:rFonts w:ascii="Arial" w:hAnsi="Arial" w:cs="Arial"/>
          <w:sz w:val="20"/>
          <w:szCs w:val="20"/>
        </w:rPr>
        <w:t>stätigt.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92"/>
        <w:gridCol w:w="2767"/>
        <w:gridCol w:w="2160"/>
      </w:tblGrid>
      <w:tr w:rsidR="00BC4537" w:rsidRPr="00C71BA7" w:rsidTr="00BC4537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C4537" w:rsidRPr="00C71BA7" w:rsidRDefault="00BC4537" w:rsidP="0001674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/ der Auszubildenden:</w:t>
            </w:r>
          </w:p>
        </w:tc>
        <w:tc>
          <w:tcPr>
            <w:tcW w:w="5919" w:type="dxa"/>
            <w:gridSpan w:val="3"/>
            <w:shd w:val="clear" w:color="auto" w:fill="auto"/>
            <w:vAlign w:val="center"/>
          </w:tcPr>
          <w:p w:rsidR="00BC4537" w:rsidRPr="00C71BA7" w:rsidRDefault="00BC4537" w:rsidP="00BC453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sz w:val="20"/>
                <w:szCs w:val="20"/>
              </w:rPr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4537" w:rsidRPr="00C71BA7" w:rsidTr="00BC4537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C4537" w:rsidRPr="00C71BA7" w:rsidRDefault="00BC4537" w:rsidP="0001674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Ausbildungsjahr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537" w:rsidRPr="00C71BA7" w:rsidRDefault="00BC4537" w:rsidP="00BC453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sz w:val="20"/>
                <w:szCs w:val="20"/>
              </w:rPr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BC4537" w:rsidRPr="00C71BA7" w:rsidRDefault="00BC4537" w:rsidP="00BC453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Ausbildende Abteilung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C4537" w:rsidRPr="00C71BA7" w:rsidRDefault="00BC4537" w:rsidP="00BC453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1B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BA7">
              <w:rPr>
                <w:rFonts w:ascii="Arial" w:hAnsi="Arial" w:cs="Arial"/>
                <w:sz w:val="20"/>
                <w:szCs w:val="20"/>
              </w:rPr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BA7">
              <w:rPr>
                <w:rFonts w:ascii="Arial" w:hAnsi="Arial" w:cs="Arial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t> </w:t>
            </w:r>
            <w:r w:rsidRPr="00C71B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4537" w:rsidRDefault="00BC453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79"/>
        <w:gridCol w:w="1647"/>
        <w:gridCol w:w="2160"/>
      </w:tblGrid>
      <w:tr w:rsidR="00505431" w:rsidRPr="00C71BA7" w:rsidTr="00BC4537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505431" w:rsidRPr="00C71BA7" w:rsidRDefault="00505431" w:rsidP="0001674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505431" w:rsidRPr="00C71BA7" w:rsidRDefault="00505431" w:rsidP="00BC4537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t>Zeitraum</w:t>
            </w:r>
            <w:r w:rsidRPr="00C71BA7">
              <w:rPr>
                <w:rFonts w:ascii="Arial" w:hAnsi="Arial" w:cs="Arial"/>
                <w:sz w:val="20"/>
                <w:szCs w:val="20"/>
              </w:rPr>
              <w:br/>
            </w:r>
            <w:r w:rsidR="00BC4537">
              <w:rPr>
                <w:rFonts w:ascii="Arial" w:hAnsi="Arial" w:cs="Arial"/>
                <w:sz w:val="20"/>
                <w:szCs w:val="20"/>
              </w:rPr>
              <w:t>v</w:t>
            </w:r>
            <w:r w:rsidRPr="00C71BA7">
              <w:rPr>
                <w:rFonts w:ascii="Arial" w:hAnsi="Arial" w:cs="Arial"/>
                <w:sz w:val="20"/>
                <w:szCs w:val="20"/>
              </w:rPr>
              <w:t>on - bis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505431" w:rsidRPr="00C71BA7" w:rsidRDefault="00505431" w:rsidP="0001674B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5431" w:rsidRPr="00C71BA7" w:rsidRDefault="00505431" w:rsidP="0001674B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  <w:tr w:rsidR="00505431" w:rsidRPr="00C71BA7" w:rsidTr="00BC4537">
        <w:trPr>
          <w:trHeight w:val="2268"/>
        </w:trPr>
        <w:tc>
          <w:tcPr>
            <w:tcW w:w="2802" w:type="dxa"/>
            <w:shd w:val="clear" w:color="auto" w:fill="auto"/>
          </w:tcPr>
          <w:p w:rsidR="00505431" w:rsidRPr="00C71BA7" w:rsidRDefault="00505431" w:rsidP="00505431">
            <w:pPr>
              <w:pStyle w:val="Listenabsatz"/>
              <w:numPr>
                <w:ilvl w:val="0"/>
                <w:numId w:val="12"/>
              </w:num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t>Berufsschule</w:t>
            </w:r>
          </w:p>
        </w:tc>
        <w:tc>
          <w:tcPr>
            <w:tcW w:w="2679" w:type="dxa"/>
            <w:shd w:val="clear" w:color="auto" w:fill="auto"/>
          </w:tcPr>
          <w:p w:rsidR="00505431" w:rsidRPr="00C71BA7" w:rsidRDefault="00505431" w:rsidP="0001674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505431" w:rsidRPr="00C71BA7" w:rsidRDefault="00505431" w:rsidP="0001674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05431" w:rsidRPr="00C71BA7" w:rsidRDefault="00505431" w:rsidP="0001674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431" w:rsidRPr="00C71BA7" w:rsidTr="00BC4537">
        <w:trPr>
          <w:trHeight w:val="2268"/>
        </w:trPr>
        <w:tc>
          <w:tcPr>
            <w:tcW w:w="2802" w:type="dxa"/>
            <w:shd w:val="clear" w:color="auto" w:fill="auto"/>
          </w:tcPr>
          <w:p w:rsidR="00505431" w:rsidRPr="00C71BA7" w:rsidRDefault="00505431" w:rsidP="00505431">
            <w:pPr>
              <w:pStyle w:val="Listenabsatz"/>
              <w:numPr>
                <w:ilvl w:val="0"/>
                <w:numId w:val="12"/>
              </w:num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t>Gesetzlicher Vertreter</w:t>
            </w:r>
          </w:p>
        </w:tc>
        <w:tc>
          <w:tcPr>
            <w:tcW w:w="2679" w:type="dxa"/>
            <w:shd w:val="clear" w:color="auto" w:fill="auto"/>
          </w:tcPr>
          <w:p w:rsidR="00505431" w:rsidRPr="00C71BA7" w:rsidRDefault="00505431" w:rsidP="0001674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505431" w:rsidRPr="00C71BA7" w:rsidRDefault="00505431" w:rsidP="0001674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05431" w:rsidRPr="00C71BA7" w:rsidRDefault="00505431" w:rsidP="0001674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431" w:rsidRPr="00C71BA7" w:rsidTr="00BC4537">
        <w:trPr>
          <w:trHeight w:val="2268"/>
        </w:trPr>
        <w:tc>
          <w:tcPr>
            <w:tcW w:w="2802" w:type="dxa"/>
            <w:shd w:val="clear" w:color="auto" w:fill="auto"/>
          </w:tcPr>
          <w:p w:rsidR="00505431" w:rsidRPr="00C71BA7" w:rsidRDefault="00505431" w:rsidP="00505431">
            <w:pPr>
              <w:pStyle w:val="Listenabsatz"/>
              <w:numPr>
                <w:ilvl w:val="0"/>
                <w:numId w:val="12"/>
              </w:num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71BA7">
              <w:rPr>
                <w:rFonts w:ascii="Arial" w:hAnsi="Arial" w:cs="Arial"/>
                <w:sz w:val="20"/>
                <w:szCs w:val="20"/>
              </w:rPr>
              <w:t>Betriebsrat</w:t>
            </w:r>
            <w:r w:rsidR="00BC4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1BA7">
              <w:rPr>
                <w:rFonts w:ascii="Arial" w:hAnsi="Arial" w:cs="Arial"/>
                <w:sz w:val="20"/>
                <w:szCs w:val="20"/>
              </w:rPr>
              <w:t>/ Persona</w:t>
            </w:r>
            <w:r w:rsidRPr="00C71BA7">
              <w:rPr>
                <w:rFonts w:ascii="Arial" w:hAnsi="Arial" w:cs="Arial"/>
                <w:sz w:val="20"/>
                <w:szCs w:val="20"/>
              </w:rPr>
              <w:t>l</w:t>
            </w:r>
            <w:r w:rsidRPr="00C71BA7">
              <w:rPr>
                <w:rFonts w:ascii="Arial" w:hAnsi="Arial" w:cs="Arial"/>
                <w:sz w:val="20"/>
                <w:szCs w:val="20"/>
              </w:rPr>
              <w:t>rat</w:t>
            </w:r>
          </w:p>
        </w:tc>
        <w:tc>
          <w:tcPr>
            <w:tcW w:w="2679" w:type="dxa"/>
            <w:shd w:val="clear" w:color="auto" w:fill="auto"/>
          </w:tcPr>
          <w:p w:rsidR="00505431" w:rsidRPr="00C71BA7" w:rsidRDefault="00505431" w:rsidP="0001674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505431" w:rsidRPr="00C71BA7" w:rsidRDefault="00505431" w:rsidP="0001674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05431" w:rsidRPr="00C71BA7" w:rsidRDefault="00505431" w:rsidP="0001674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5431" w:rsidRPr="00C71BA7" w:rsidRDefault="00505431" w:rsidP="00505431">
      <w:pPr>
        <w:spacing w:line="260" w:lineRule="exact"/>
        <w:rPr>
          <w:rFonts w:ascii="Arial" w:hAnsi="Arial" w:cs="Arial"/>
          <w:sz w:val="20"/>
          <w:szCs w:val="20"/>
        </w:rPr>
      </w:pPr>
    </w:p>
    <w:sectPr w:rsidR="00505431" w:rsidRPr="00C71BA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53" w:rsidRDefault="00986553" w:rsidP="00456D9E">
      <w:pPr>
        <w:spacing w:after="0" w:line="240" w:lineRule="auto"/>
      </w:pPr>
      <w:r>
        <w:separator/>
      </w:r>
    </w:p>
  </w:endnote>
  <w:endnote w:type="continuationSeparator" w:id="0">
    <w:p w:rsidR="00986553" w:rsidRDefault="00986553" w:rsidP="0045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4654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1674B" w:rsidRPr="00A8094E" w:rsidRDefault="0001674B">
        <w:pPr>
          <w:pStyle w:val="Fuzeile"/>
          <w:jc w:val="right"/>
          <w:rPr>
            <w:rFonts w:ascii="Arial" w:hAnsi="Arial" w:cs="Arial"/>
          </w:rPr>
        </w:pPr>
        <w:r w:rsidRPr="00A8094E">
          <w:rPr>
            <w:rFonts w:ascii="Arial" w:hAnsi="Arial" w:cs="Arial"/>
          </w:rPr>
          <w:fldChar w:fldCharType="begin"/>
        </w:r>
        <w:r w:rsidRPr="00A8094E">
          <w:rPr>
            <w:rFonts w:ascii="Arial" w:hAnsi="Arial" w:cs="Arial"/>
          </w:rPr>
          <w:instrText>PAGE   \* MERGEFORMAT</w:instrText>
        </w:r>
        <w:r w:rsidRPr="00A8094E">
          <w:rPr>
            <w:rFonts w:ascii="Arial" w:hAnsi="Arial" w:cs="Arial"/>
          </w:rPr>
          <w:fldChar w:fldCharType="separate"/>
        </w:r>
        <w:r w:rsidR="00BB4213">
          <w:rPr>
            <w:rFonts w:ascii="Arial" w:hAnsi="Arial" w:cs="Arial"/>
            <w:noProof/>
          </w:rPr>
          <w:t>1</w:t>
        </w:r>
        <w:r w:rsidRPr="00A8094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53" w:rsidRDefault="00986553" w:rsidP="00456D9E">
      <w:pPr>
        <w:spacing w:after="0" w:line="240" w:lineRule="auto"/>
      </w:pPr>
      <w:r>
        <w:separator/>
      </w:r>
    </w:p>
  </w:footnote>
  <w:footnote w:type="continuationSeparator" w:id="0">
    <w:p w:rsidR="00986553" w:rsidRDefault="00986553" w:rsidP="00456D9E">
      <w:pPr>
        <w:spacing w:after="0" w:line="240" w:lineRule="auto"/>
      </w:pPr>
      <w:r>
        <w:continuationSeparator/>
      </w:r>
    </w:p>
  </w:footnote>
  <w:footnote w:id="1">
    <w:p w:rsidR="0001674B" w:rsidRDefault="0001674B" w:rsidP="00505431">
      <w:pPr>
        <w:pStyle w:val="Funotentext"/>
      </w:pPr>
      <w:r>
        <w:rPr>
          <w:rStyle w:val="Funotenzeichen"/>
        </w:rPr>
        <w:footnoteRef/>
      </w:r>
      <w:r>
        <w:t xml:space="preserve"> Optionales Feld (Nur auszufüllen, wenn die Ausbildung in verschiedenen Bereichen stattfindet.)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4B" w:rsidRDefault="00CE1E0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-125730</wp:posOffset>
              </wp:positionV>
              <wp:extent cx="2044700" cy="546100"/>
              <wp:effectExtent l="57150" t="38100" r="69850" b="10160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700" cy="54610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1E0E" w:rsidRPr="00CE1E0E" w:rsidRDefault="00CE1E0E" w:rsidP="00CE1E0E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CE1E0E">
                            <w:rPr>
                              <w:b/>
                              <w:sz w:val="44"/>
                            </w:rPr>
                            <w:t>Ihr Fi</w:t>
                          </w:r>
                          <w:r>
                            <w:rPr>
                              <w:b/>
                              <w:sz w:val="44"/>
                            </w:rPr>
                            <w:t>r</w:t>
                          </w:r>
                          <w:r w:rsidRPr="00CE1E0E">
                            <w:rPr>
                              <w:b/>
                              <w:sz w:val="44"/>
                            </w:rPr>
                            <w:t>menlogo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eck 2" o:spid="_x0000_s1026" style="position:absolute;margin-left:-1.85pt;margin-top:-9.9pt;width:161pt;height:4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CE1E0E" w:rsidRPr="00CE1E0E" w:rsidRDefault="00CE1E0E" w:rsidP="00CE1E0E">
                    <w:pPr>
                      <w:jc w:val="center"/>
                      <w:rPr>
                        <w:b/>
                        <w:sz w:val="44"/>
                      </w:rPr>
                    </w:pPr>
                    <w:r w:rsidRPr="00CE1E0E">
                      <w:rPr>
                        <w:b/>
                        <w:sz w:val="44"/>
                      </w:rPr>
                      <w:t>Ihr Fi</w:t>
                    </w:r>
                    <w:r>
                      <w:rPr>
                        <w:b/>
                        <w:sz w:val="44"/>
                      </w:rPr>
                      <w:t>r</w:t>
                    </w:r>
                    <w:r w:rsidRPr="00CE1E0E">
                      <w:rPr>
                        <w:b/>
                        <w:sz w:val="44"/>
                      </w:rPr>
                      <w:t>menlogo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4625"/>
    <w:multiLevelType w:val="hybridMultilevel"/>
    <w:tmpl w:val="54768832"/>
    <w:lvl w:ilvl="0" w:tplc="49BC44D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2AB5"/>
    <w:multiLevelType w:val="hybridMultilevel"/>
    <w:tmpl w:val="47CE177C"/>
    <w:lvl w:ilvl="0" w:tplc="59C683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7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49BC44D6">
      <w:start w:val="1"/>
      <w:numFmt w:val="bullet"/>
      <w:lvlText w:val="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2EE2A92"/>
    <w:multiLevelType w:val="hybridMultilevel"/>
    <w:tmpl w:val="DBF49BFA"/>
    <w:lvl w:ilvl="0" w:tplc="B6F436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63"/>
    <w:multiLevelType w:val="hybridMultilevel"/>
    <w:tmpl w:val="00B200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83924"/>
    <w:multiLevelType w:val="hybridMultilevel"/>
    <w:tmpl w:val="94BA149E"/>
    <w:lvl w:ilvl="0" w:tplc="1458C7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 w:tplc="B6F436F8">
      <w:start w:val="1"/>
      <w:numFmt w:val="bulle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49BC44D6">
      <w:start w:val="1"/>
      <w:numFmt w:val="bullet"/>
      <w:lvlText w:val=""/>
      <w:lvlJc w:val="left"/>
      <w:pPr>
        <w:tabs>
          <w:tab w:val="num" w:pos="2226"/>
        </w:tabs>
        <w:ind w:left="2226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AF35B08"/>
    <w:multiLevelType w:val="hybridMultilevel"/>
    <w:tmpl w:val="2E68A42A"/>
    <w:lvl w:ilvl="0" w:tplc="1458C7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C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B5D48B3"/>
    <w:multiLevelType w:val="hybridMultilevel"/>
    <w:tmpl w:val="5FCEF6D2"/>
    <w:lvl w:ilvl="0" w:tplc="1458C7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C0005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2" w:tplc="49BC44D6">
      <w:start w:val="1"/>
      <w:numFmt w:val="bullet"/>
      <w:lvlText w:val=""/>
      <w:lvlJc w:val="left"/>
      <w:pPr>
        <w:tabs>
          <w:tab w:val="num" w:pos="2226"/>
        </w:tabs>
        <w:ind w:left="2226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3F20129"/>
    <w:multiLevelType w:val="hybridMultilevel"/>
    <w:tmpl w:val="295C1F70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6547D4"/>
    <w:multiLevelType w:val="hybridMultilevel"/>
    <w:tmpl w:val="B644F78E"/>
    <w:lvl w:ilvl="0" w:tplc="B6F436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D195B"/>
    <w:multiLevelType w:val="hybridMultilevel"/>
    <w:tmpl w:val="DEF868F2"/>
    <w:lvl w:ilvl="0" w:tplc="B6F436F8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B577B1A"/>
    <w:multiLevelType w:val="hybridMultilevel"/>
    <w:tmpl w:val="C332DC90"/>
    <w:lvl w:ilvl="0" w:tplc="49BC44D6">
      <w:start w:val="1"/>
      <w:numFmt w:val="bullet"/>
      <w:lvlText w:val=""/>
      <w:lvlJc w:val="left"/>
      <w:pPr>
        <w:ind w:left="23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539129CE"/>
    <w:multiLevelType w:val="hybridMultilevel"/>
    <w:tmpl w:val="71263924"/>
    <w:lvl w:ilvl="0" w:tplc="B6F436F8">
      <w:start w:val="1"/>
      <w:numFmt w:val="bullet"/>
      <w:lvlText w:val=""/>
      <w:lvlJc w:val="left"/>
      <w:pPr>
        <w:ind w:left="1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72395369"/>
    <w:multiLevelType w:val="hybridMultilevel"/>
    <w:tmpl w:val="68FE4A66"/>
    <w:lvl w:ilvl="0" w:tplc="49BC44D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26093"/>
    <w:multiLevelType w:val="hybridMultilevel"/>
    <w:tmpl w:val="3F5C0DEC"/>
    <w:lvl w:ilvl="0" w:tplc="1458C7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 w:tplc="B6F436F8">
      <w:start w:val="1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49BC44D6">
      <w:start w:val="1"/>
      <w:numFmt w:val="bullet"/>
      <w:lvlText w:val=""/>
      <w:lvlJc w:val="left"/>
      <w:pPr>
        <w:tabs>
          <w:tab w:val="num" w:pos="2732"/>
        </w:tabs>
        <w:ind w:left="2732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13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9E"/>
    <w:rsid w:val="0001004E"/>
    <w:rsid w:val="0001674B"/>
    <w:rsid w:val="00037411"/>
    <w:rsid w:val="000435C7"/>
    <w:rsid w:val="0005699B"/>
    <w:rsid w:val="00097AEB"/>
    <w:rsid w:val="000D69B6"/>
    <w:rsid w:val="0011204F"/>
    <w:rsid w:val="00117E80"/>
    <w:rsid w:val="001710D3"/>
    <w:rsid w:val="001A71A1"/>
    <w:rsid w:val="001D0367"/>
    <w:rsid w:val="001E4DC0"/>
    <w:rsid w:val="002064C0"/>
    <w:rsid w:val="0028773A"/>
    <w:rsid w:val="002A14EC"/>
    <w:rsid w:val="003761E9"/>
    <w:rsid w:val="00382A04"/>
    <w:rsid w:val="00384038"/>
    <w:rsid w:val="003A3328"/>
    <w:rsid w:val="003A7751"/>
    <w:rsid w:val="00403688"/>
    <w:rsid w:val="00434B30"/>
    <w:rsid w:val="004432B3"/>
    <w:rsid w:val="00456D9E"/>
    <w:rsid w:val="00466230"/>
    <w:rsid w:val="00485016"/>
    <w:rsid w:val="004E115E"/>
    <w:rsid w:val="005005BE"/>
    <w:rsid w:val="00505431"/>
    <w:rsid w:val="005217E3"/>
    <w:rsid w:val="0054390C"/>
    <w:rsid w:val="0055116D"/>
    <w:rsid w:val="005B0B69"/>
    <w:rsid w:val="006443A4"/>
    <w:rsid w:val="00664E93"/>
    <w:rsid w:val="00674268"/>
    <w:rsid w:val="006952AD"/>
    <w:rsid w:val="006B0262"/>
    <w:rsid w:val="006C42AD"/>
    <w:rsid w:val="006E517E"/>
    <w:rsid w:val="00754DC7"/>
    <w:rsid w:val="0076193F"/>
    <w:rsid w:val="00774FF5"/>
    <w:rsid w:val="007B5C05"/>
    <w:rsid w:val="007C5A64"/>
    <w:rsid w:val="007F0F63"/>
    <w:rsid w:val="00871A90"/>
    <w:rsid w:val="008A0CE9"/>
    <w:rsid w:val="008F61D2"/>
    <w:rsid w:val="00900AA4"/>
    <w:rsid w:val="00913AB0"/>
    <w:rsid w:val="009324E2"/>
    <w:rsid w:val="00983660"/>
    <w:rsid w:val="00986553"/>
    <w:rsid w:val="009B0CDF"/>
    <w:rsid w:val="009D1166"/>
    <w:rsid w:val="00A20D2A"/>
    <w:rsid w:val="00A27F3E"/>
    <w:rsid w:val="00A3019A"/>
    <w:rsid w:val="00A35FEA"/>
    <w:rsid w:val="00A435B2"/>
    <w:rsid w:val="00A67BE4"/>
    <w:rsid w:val="00A8094E"/>
    <w:rsid w:val="00AC4013"/>
    <w:rsid w:val="00AF1184"/>
    <w:rsid w:val="00B06526"/>
    <w:rsid w:val="00B33C52"/>
    <w:rsid w:val="00B462E1"/>
    <w:rsid w:val="00B470E1"/>
    <w:rsid w:val="00B604AC"/>
    <w:rsid w:val="00B72AD1"/>
    <w:rsid w:val="00B757E4"/>
    <w:rsid w:val="00B80F0B"/>
    <w:rsid w:val="00BB4213"/>
    <w:rsid w:val="00BC4537"/>
    <w:rsid w:val="00BF023B"/>
    <w:rsid w:val="00BF12C6"/>
    <w:rsid w:val="00BF6CE5"/>
    <w:rsid w:val="00C06E85"/>
    <w:rsid w:val="00C71BA7"/>
    <w:rsid w:val="00CE1E0E"/>
    <w:rsid w:val="00D242EB"/>
    <w:rsid w:val="00D251F3"/>
    <w:rsid w:val="00D30821"/>
    <w:rsid w:val="00D60B78"/>
    <w:rsid w:val="00D8148C"/>
    <w:rsid w:val="00DA5397"/>
    <w:rsid w:val="00DC2313"/>
    <w:rsid w:val="00DF5D24"/>
    <w:rsid w:val="00E24ED8"/>
    <w:rsid w:val="00E90401"/>
    <w:rsid w:val="00EB4E0F"/>
    <w:rsid w:val="00EE0A95"/>
    <w:rsid w:val="00EE47B5"/>
    <w:rsid w:val="00EF0427"/>
    <w:rsid w:val="00F20E01"/>
    <w:rsid w:val="00F73A4C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1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5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D9E"/>
  </w:style>
  <w:style w:type="paragraph" w:styleId="Fuzeile">
    <w:name w:val="footer"/>
    <w:basedOn w:val="Standard"/>
    <w:link w:val="FuzeileZchn"/>
    <w:uiPriority w:val="99"/>
    <w:unhideWhenUsed/>
    <w:rsid w:val="0045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D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D9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1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A14EC"/>
    <w:pPr>
      <w:ind w:left="720"/>
      <w:contextualSpacing/>
    </w:pPr>
  </w:style>
  <w:style w:type="table" w:styleId="Tabellenraster">
    <w:name w:val="Table Grid"/>
    <w:basedOn w:val="NormaleTabelle"/>
    <w:rsid w:val="0075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8A0CE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A0CE9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8A0CE9"/>
    <w:rPr>
      <w:vertAlign w:val="superscript"/>
    </w:rPr>
  </w:style>
  <w:style w:type="paragraph" w:customStyle="1" w:styleId="Default">
    <w:name w:val="Default"/>
    <w:rsid w:val="00505431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5B0B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B0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1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5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D9E"/>
  </w:style>
  <w:style w:type="paragraph" w:styleId="Fuzeile">
    <w:name w:val="footer"/>
    <w:basedOn w:val="Standard"/>
    <w:link w:val="FuzeileZchn"/>
    <w:uiPriority w:val="99"/>
    <w:unhideWhenUsed/>
    <w:rsid w:val="0045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D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D9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1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A14EC"/>
    <w:pPr>
      <w:ind w:left="720"/>
      <w:contextualSpacing/>
    </w:pPr>
  </w:style>
  <w:style w:type="table" w:styleId="Tabellenraster">
    <w:name w:val="Table Grid"/>
    <w:basedOn w:val="NormaleTabelle"/>
    <w:rsid w:val="0075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8A0CE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A0CE9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8A0CE9"/>
    <w:rPr>
      <w:vertAlign w:val="superscript"/>
    </w:rPr>
  </w:style>
  <w:style w:type="paragraph" w:customStyle="1" w:styleId="Default">
    <w:name w:val="Default"/>
    <w:rsid w:val="00505431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5B0B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B0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141E-05DF-4F35-B6C4-3AC1890C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4655BDAB</Template>
  <TotalTime>0</TotalTime>
  <Pages>4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Trier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Lossjew, Alexandra</dc:creator>
  <cp:lastModifiedBy>Rommelfanger, Jana</cp:lastModifiedBy>
  <cp:revision>2</cp:revision>
  <cp:lastPrinted>2017-02-07T15:09:00Z</cp:lastPrinted>
  <dcterms:created xsi:type="dcterms:W3CDTF">2018-08-21T11:28:00Z</dcterms:created>
  <dcterms:modified xsi:type="dcterms:W3CDTF">2018-08-21T11:28:00Z</dcterms:modified>
</cp:coreProperties>
</file>